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F3D6" w14:textId="77777777" w:rsidR="00362BD6" w:rsidRDefault="00362BD6">
      <w:pPr>
        <w:pStyle w:val="Heading2"/>
      </w:pPr>
      <w:r>
        <w:rPr>
          <w:noProof/>
          <w:lang w:eastAsia="en-US"/>
        </w:rPr>
        <w:drawing>
          <wp:inline distT="0" distB="0" distL="0" distR="0" wp14:anchorId="66AB6928" wp14:editId="52F9A614">
            <wp:extent cx="1298932" cy="314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85" cy="31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CA7A6" w14:textId="04F19F30" w:rsidR="00893F22" w:rsidRDefault="008C7527">
      <w:pPr>
        <w:pStyle w:val="Heading2"/>
      </w:pPr>
      <w:r>
        <w:t>Finance and Accounting Needs</w:t>
      </w:r>
      <w:r w:rsidR="0018789C">
        <w:t xml:space="preserve"> Assessment</w:t>
      </w:r>
      <w:r w:rsidR="00832032">
        <w:t xml:space="preserve"> </w:t>
      </w:r>
      <w:r w:rsidR="00362BD6">
        <w:t>for</w:t>
      </w:r>
      <w:r w:rsidR="00832032">
        <w:t xml:space="preserve"> Collingwood Advisors, LLC</w:t>
      </w:r>
    </w:p>
    <w:p w14:paraId="4474A2D1" w14:textId="05E23407" w:rsidR="00773970" w:rsidRPr="00773970" w:rsidRDefault="00773970" w:rsidP="00773970">
      <w:r>
        <w:t xml:space="preserve">Please email completed document to </w:t>
      </w:r>
      <w:hyperlink r:id="rId10" w:history="1">
        <w:r w:rsidRPr="0087092C">
          <w:rPr>
            <w:rStyle w:val="Hyperlink"/>
          </w:rPr>
          <w:t>contact@collingwoodadvisors.com</w:t>
        </w:r>
      </w:hyperlink>
      <w: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9360"/>
      </w:tblGrid>
      <w:tr w:rsidR="00893F22" w14:paraId="18BE4917" w14:textId="77777777">
        <w:tc>
          <w:tcPr>
            <w:tcW w:w="9360" w:type="dxa"/>
            <w:shd w:val="clear" w:color="auto" w:fill="000000" w:themeFill="text1"/>
          </w:tcPr>
          <w:p w14:paraId="37C842FA" w14:textId="77777777" w:rsidR="00893F22" w:rsidRDefault="008C7527">
            <w:pPr>
              <w:pStyle w:val="Heading3"/>
            </w:pPr>
            <w:r>
              <w:t>Contact Information</w:t>
            </w:r>
          </w:p>
        </w:tc>
      </w:tr>
      <w:tr w:rsidR="00893F22" w14:paraId="35AC40DD" w14:textId="77777777">
        <w:trPr>
          <w:trHeight w:val="432"/>
        </w:trPr>
        <w:tc>
          <w:tcPr>
            <w:tcW w:w="9360" w:type="dxa"/>
            <w:shd w:val="clear" w:color="auto" w:fill="auto"/>
            <w:vAlign w:val="bottom"/>
          </w:tcPr>
          <w:p w14:paraId="0FB313B1" w14:textId="77777777" w:rsidR="00197CD2" w:rsidRDefault="00197CD2" w:rsidP="00832032">
            <w:pPr>
              <w:pStyle w:val="NoSpacing"/>
              <w:rPr>
                <w:b/>
              </w:rPr>
            </w:pPr>
          </w:p>
          <w:p w14:paraId="244560BD" w14:textId="38181A3B" w:rsidR="00197CD2" w:rsidRDefault="00197CD2" w:rsidP="00832032">
            <w:pPr>
              <w:pStyle w:val="NoSpacing"/>
              <w:rPr>
                <w:b/>
              </w:rPr>
            </w:pPr>
            <w:r>
              <w:rPr>
                <w:b/>
              </w:rPr>
              <w:t>Company:</w:t>
            </w:r>
          </w:p>
          <w:p w14:paraId="5706A9C8" w14:textId="430EA7BA" w:rsidR="00893F22" w:rsidRDefault="0018789C" w:rsidP="00832032">
            <w:pPr>
              <w:pStyle w:val="NoSpacing"/>
            </w:pPr>
            <w:r w:rsidRPr="00832032">
              <w:rPr>
                <w:b/>
              </w:rPr>
              <w:t>Name</w:t>
            </w:r>
            <w:r w:rsidR="00362BD6">
              <w:t>:</w:t>
            </w:r>
          </w:p>
        </w:tc>
      </w:tr>
      <w:tr w:rsidR="00893F22" w14:paraId="6F2D5FAB" w14:textId="77777777">
        <w:tc>
          <w:tcPr>
            <w:tcW w:w="9360" w:type="dxa"/>
            <w:shd w:val="clear" w:color="auto" w:fill="auto"/>
          </w:tcPr>
          <w:tbl>
            <w:tblPr>
              <w:tblW w:w="283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Address"/>
              <w:tblDescription w:val="Address"/>
            </w:tblPr>
            <w:tblGrid>
              <w:gridCol w:w="5311"/>
            </w:tblGrid>
            <w:tr w:rsidR="008C7527" w14:paraId="23585B37" w14:textId="77777777" w:rsidTr="001164A5">
              <w:tc>
                <w:tcPr>
                  <w:tcW w:w="5311" w:type="dxa"/>
                </w:tcPr>
                <w:p w14:paraId="2C4124A5" w14:textId="3DB31130" w:rsidR="008C7527" w:rsidRDefault="008C7527">
                  <w:pPr>
                    <w:pStyle w:val="NoSpacing"/>
                  </w:pPr>
                  <w:r w:rsidRPr="00832032">
                    <w:rPr>
                      <w:b/>
                    </w:rPr>
                    <w:t>Date</w:t>
                  </w:r>
                  <w:r w:rsidR="00362BD6">
                    <w:t>:</w:t>
                  </w:r>
                </w:p>
                <w:p w14:paraId="5A2796EC" w14:textId="77777777" w:rsidR="00832032" w:rsidRDefault="008C7527">
                  <w:pPr>
                    <w:pStyle w:val="NoSpacing"/>
                  </w:pPr>
                  <w:r w:rsidRPr="00832032">
                    <w:rPr>
                      <w:b/>
                    </w:rPr>
                    <w:t>Address</w:t>
                  </w:r>
                  <w:r>
                    <w:t xml:space="preserve">:  </w:t>
                  </w:r>
                </w:p>
                <w:p w14:paraId="3BD5B26D" w14:textId="0BF3420A" w:rsidR="008C7527" w:rsidRDefault="00362BD6">
                  <w:pPr>
                    <w:pStyle w:val="NoSpacing"/>
                  </w:pP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br/>
                  </w:r>
                </w:p>
                <w:p w14:paraId="102ADF82" w14:textId="3DC7A9CD" w:rsidR="008C7527" w:rsidRDefault="00832032">
                  <w:pPr>
                    <w:pStyle w:val="NoSpacing"/>
                  </w:pPr>
                  <w:r w:rsidRPr="00832032">
                    <w:rPr>
                      <w:b/>
                    </w:rPr>
                    <w:t>Telephone</w:t>
                  </w:r>
                  <w:r>
                    <w:t xml:space="preserve">: </w:t>
                  </w:r>
                </w:p>
                <w:p w14:paraId="78D876F4" w14:textId="0B3C0F3B" w:rsidR="008C7527" w:rsidRDefault="00832032" w:rsidP="00A86A63">
                  <w:pPr>
                    <w:pStyle w:val="NoSpacing"/>
                  </w:pPr>
                  <w:r w:rsidRPr="00832032">
                    <w:rPr>
                      <w:b/>
                    </w:rPr>
                    <w:t>Email</w:t>
                  </w:r>
                  <w:r>
                    <w:t>:</w:t>
                  </w:r>
                </w:p>
              </w:tc>
            </w:tr>
          </w:tbl>
          <w:p w14:paraId="246C70BA" w14:textId="77777777" w:rsidR="00893F22" w:rsidRDefault="00893F22">
            <w:pPr>
              <w:pStyle w:val="NoSpacing"/>
            </w:pPr>
          </w:p>
        </w:tc>
      </w:tr>
    </w:tbl>
    <w:p w14:paraId="3ABC03A1" w14:textId="77777777" w:rsidR="00893F22" w:rsidRDefault="00893F22">
      <w:pPr>
        <w:pStyle w:val="NoSpacing"/>
      </w:pPr>
    </w:p>
    <w:tbl>
      <w:tblPr>
        <w:tblW w:w="452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terpersonal/Organizational Skills Assessment form"/>
      </w:tblPr>
      <w:tblGrid>
        <w:gridCol w:w="8473"/>
      </w:tblGrid>
      <w:tr w:rsidR="00893F22" w14:paraId="1D34984B" w14:textId="77777777" w:rsidTr="00AE1BFA">
        <w:trPr>
          <w:trHeight w:val="230"/>
        </w:trPr>
        <w:tc>
          <w:tcPr>
            <w:tcW w:w="8473" w:type="dxa"/>
            <w:shd w:val="clear" w:color="auto" w:fill="000000" w:themeFill="text1"/>
          </w:tcPr>
          <w:p w14:paraId="59E40F87" w14:textId="4FFC325C" w:rsidR="00893F22" w:rsidRDefault="0018789C" w:rsidP="00A86A63">
            <w:pPr>
              <w:pStyle w:val="Heading3"/>
            </w:pPr>
            <w:r>
              <w:t>G</w:t>
            </w:r>
            <w:r w:rsidR="00A86A63">
              <w:t>eneral</w:t>
            </w:r>
          </w:p>
        </w:tc>
      </w:tr>
      <w:tr w:rsidR="00893F22" w14:paraId="60B0CA24" w14:textId="77777777" w:rsidTr="00AE1BFA">
        <w:trPr>
          <w:trHeight w:val="5587"/>
        </w:trPr>
        <w:tc>
          <w:tcPr>
            <w:tcW w:w="8473" w:type="dxa"/>
          </w:tcPr>
          <w:p w14:paraId="05C33E74" w14:textId="3600AAD5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What is currently your largest concern?</w:t>
            </w:r>
          </w:p>
          <w:p w14:paraId="1F77E50E" w14:textId="77777777" w:rsidR="001164A5" w:rsidRDefault="001164A5" w:rsidP="00A86A63">
            <w:pPr>
              <w:spacing w:before="160"/>
            </w:pPr>
          </w:p>
          <w:p w14:paraId="422F9043" w14:textId="73923307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What accounting software are you currently using, if any?</w:t>
            </w:r>
          </w:p>
          <w:p w14:paraId="622A60DA" w14:textId="5924F85C" w:rsidR="00A86A63" w:rsidRDefault="00A86A63" w:rsidP="00A86A63">
            <w:pPr>
              <w:spacing w:before="160"/>
            </w:pPr>
          </w:p>
          <w:p w14:paraId="27F567FF" w14:textId="1B13E07B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 xml:space="preserve">Do you have an accounting staff? </w:t>
            </w:r>
          </w:p>
          <w:p w14:paraId="0F8EA328" w14:textId="1A6812C7" w:rsidR="00A86A63" w:rsidRDefault="00A86A63" w:rsidP="00A86A63">
            <w:pPr>
              <w:spacing w:before="160"/>
            </w:pPr>
          </w:p>
          <w:p w14:paraId="648596A9" w14:textId="27051910" w:rsidR="00A86A63" w:rsidRDefault="00A86A63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If “no”, who is keeping the books?</w:t>
            </w:r>
          </w:p>
          <w:p w14:paraId="117DD9E1" w14:textId="47314A3A" w:rsidR="00A86A63" w:rsidRDefault="00A86A63" w:rsidP="00A86A63">
            <w:pPr>
              <w:spacing w:before="160"/>
            </w:pPr>
          </w:p>
          <w:p w14:paraId="5DE1403A" w14:textId="5E38B16D" w:rsidR="00574ADF" w:rsidRDefault="00A86A63" w:rsidP="00047B86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How many bank accounts do you have (including checking, savings, credit cards, investment, etc.)?</w:t>
            </w:r>
          </w:p>
          <w:p w14:paraId="206F41B6" w14:textId="77777777" w:rsidR="00047B86" w:rsidRDefault="00047B86" w:rsidP="00047B86">
            <w:pPr>
              <w:ind w:left="360"/>
            </w:pPr>
          </w:p>
          <w:p w14:paraId="05707144" w14:textId="2DE3F810" w:rsidR="00574ADF" w:rsidRDefault="00574ADF" w:rsidP="00574ADF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How many transactions per month do you have? Please break out by billing, payments, journal entries, credit card, etc.</w:t>
            </w:r>
          </w:p>
          <w:p w14:paraId="55EB78B0" w14:textId="4980FA5E" w:rsidR="00A86A63" w:rsidRDefault="00A86A63" w:rsidP="00A86A63">
            <w:pPr>
              <w:spacing w:before="160"/>
            </w:pPr>
          </w:p>
          <w:p w14:paraId="16EEE7BE" w14:textId="14E71AAF" w:rsidR="00047B86" w:rsidRDefault="00A86A63" w:rsidP="00047B86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>Are you currently using the cloud for your operations?</w:t>
            </w:r>
          </w:p>
          <w:p w14:paraId="33838413" w14:textId="77777777" w:rsidR="007208E5" w:rsidRDefault="007208E5" w:rsidP="00047B86"/>
          <w:p w14:paraId="594F24A4" w14:textId="32414270" w:rsidR="00AE1BFA" w:rsidRDefault="00AE1BFA" w:rsidP="001164A5">
            <w:pPr>
              <w:pStyle w:val="ListParagraph"/>
              <w:numPr>
                <w:ilvl w:val="0"/>
                <w:numId w:val="11"/>
              </w:numPr>
              <w:spacing w:before="160"/>
            </w:pPr>
            <w:r>
              <w:t xml:space="preserve">Please use the next </w:t>
            </w:r>
            <w:r w:rsidR="007208E5">
              <w:t>page</w:t>
            </w:r>
            <w:r>
              <w:t xml:space="preserve"> to outline your functional needs.</w:t>
            </w:r>
          </w:p>
          <w:p w14:paraId="11C57F49" w14:textId="71105382" w:rsidR="00893F22" w:rsidRDefault="00893F22">
            <w:pPr>
              <w:pStyle w:val="NoSpacing"/>
            </w:pPr>
          </w:p>
        </w:tc>
      </w:tr>
    </w:tbl>
    <w:p w14:paraId="00622CFE" w14:textId="03CFD782" w:rsidR="001164A5" w:rsidRDefault="001164A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4A5" w14:paraId="7FBA64D2" w14:textId="77777777" w:rsidTr="00900B65">
        <w:tc>
          <w:tcPr>
            <w:tcW w:w="9360" w:type="dxa"/>
            <w:shd w:val="clear" w:color="auto" w:fill="000000" w:themeFill="text1"/>
          </w:tcPr>
          <w:p w14:paraId="2988CA02" w14:textId="77777777" w:rsidR="001164A5" w:rsidRDefault="001164A5" w:rsidP="00900B65">
            <w:pPr>
              <w:pStyle w:val="Heading3"/>
            </w:pPr>
            <w:r>
              <w:lastRenderedPageBreak/>
              <w:t>Bookkeeping</w:t>
            </w:r>
          </w:p>
        </w:tc>
      </w:tr>
      <w:tr w:rsidR="001164A5" w14:paraId="1042E0F9" w14:textId="77777777" w:rsidTr="00900B65">
        <w:tc>
          <w:tcPr>
            <w:tcW w:w="9360" w:type="dxa"/>
          </w:tcPr>
          <w:tbl>
            <w:tblPr>
              <w:tblpPr w:leftFromText="180" w:rightFromText="180" w:vertAnchor="page" w:horzAnchor="margin" w:tblpY="31"/>
              <w:tblOverlap w:val="never"/>
              <w:tblW w:w="449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592"/>
              <w:gridCol w:w="1396"/>
              <w:gridCol w:w="2160"/>
              <w:gridCol w:w="20"/>
              <w:gridCol w:w="20"/>
              <w:gridCol w:w="20"/>
              <w:gridCol w:w="20"/>
              <w:gridCol w:w="1183"/>
            </w:tblGrid>
            <w:tr w:rsidR="001164A5" w14:paraId="394AC065" w14:textId="77777777" w:rsidTr="001164A5">
              <w:trPr>
                <w:trHeight w:val="576"/>
              </w:trPr>
              <w:tc>
                <w:tcPr>
                  <w:tcW w:w="3592" w:type="dxa"/>
                  <w:vAlign w:val="bottom"/>
                </w:tcPr>
                <w:p w14:paraId="7C149158" w14:textId="77777777" w:rsidR="001164A5" w:rsidRDefault="001164A5" w:rsidP="001164A5">
                  <w:pPr>
                    <w:pStyle w:val="RatingHeadings"/>
                    <w:jc w:val="left"/>
                  </w:pPr>
                </w:p>
              </w:tc>
              <w:tc>
                <w:tcPr>
                  <w:tcW w:w="1396" w:type="dxa"/>
                  <w:vAlign w:val="bottom"/>
                </w:tcPr>
                <w:p w14:paraId="3C18DF1F" w14:textId="77777777" w:rsidR="001164A5" w:rsidRPr="007D66C7" w:rsidRDefault="001164A5" w:rsidP="001164A5">
                  <w:pPr>
                    <w:pStyle w:val="RatingHeadings"/>
                    <w:jc w:val="left"/>
                    <w:rPr>
                      <w:b/>
                      <w:u w:val="single"/>
                    </w:rPr>
                  </w:pPr>
                  <w:r w:rsidRPr="007D66C7">
                    <w:rPr>
                      <w:b/>
                      <w:u w:val="single"/>
                    </w:rPr>
                    <w:t>“X” for Yes</w:t>
                  </w:r>
                </w:p>
              </w:tc>
              <w:tc>
                <w:tcPr>
                  <w:tcW w:w="2180" w:type="dxa"/>
                  <w:gridSpan w:val="2"/>
                  <w:vAlign w:val="bottom"/>
                </w:tcPr>
                <w:p w14:paraId="21347DC2" w14:textId="77777777" w:rsidR="001164A5" w:rsidRDefault="001164A5" w:rsidP="001164A5">
                  <w:pPr>
                    <w:pStyle w:val="RatingHeadings"/>
                  </w:pPr>
                </w:p>
              </w:tc>
              <w:tc>
                <w:tcPr>
                  <w:tcW w:w="20" w:type="dxa"/>
                </w:tcPr>
                <w:p w14:paraId="75C9389D" w14:textId="77777777" w:rsidR="001164A5" w:rsidRDefault="001164A5" w:rsidP="001164A5">
                  <w:pPr>
                    <w:pStyle w:val="RatingHeadings"/>
                    <w:jc w:val="left"/>
                  </w:pPr>
                </w:p>
              </w:tc>
              <w:tc>
                <w:tcPr>
                  <w:tcW w:w="20" w:type="dxa"/>
                </w:tcPr>
                <w:p w14:paraId="438DE7A1" w14:textId="77777777" w:rsidR="001164A5" w:rsidRDefault="001164A5" w:rsidP="001164A5">
                  <w:pPr>
                    <w:pStyle w:val="RatingHeadings"/>
                    <w:jc w:val="left"/>
                  </w:pPr>
                </w:p>
              </w:tc>
              <w:tc>
                <w:tcPr>
                  <w:tcW w:w="20" w:type="dxa"/>
                  <w:vAlign w:val="bottom"/>
                </w:tcPr>
                <w:p w14:paraId="35FBEA6C" w14:textId="77777777" w:rsidR="001164A5" w:rsidRDefault="001164A5" w:rsidP="001164A5">
                  <w:pPr>
                    <w:pStyle w:val="RatingHeadings"/>
                    <w:jc w:val="left"/>
                  </w:pPr>
                  <w:r>
                    <w:t>“</w:t>
                  </w:r>
                </w:p>
              </w:tc>
              <w:tc>
                <w:tcPr>
                  <w:tcW w:w="1183" w:type="dxa"/>
                  <w:vAlign w:val="bottom"/>
                </w:tcPr>
                <w:p w14:paraId="1C5D1065" w14:textId="77777777" w:rsidR="001164A5" w:rsidRPr="007D66C7" w:rsidRDefault="001164A5" w:rsidP="001164A5">
                  <w:pPr>
                    <w:pStyle w:val="RatingHeadings"/>
                    <w:jc w:val="left"/>
                    <w:rPr>
                      <w:u w:val="single"/>
                    </w:rPr>
                  </w:pPr>
                  <w:r w:rsidRPr="007D66C7">
                    <w:rPr>
                      <w:u w:val="single"/>
                    </w:rPr>
                    <w:t>‘X” for Yes</w:t>
                  </w:r>
                </w:p>
              </w:tc>
            </w:tr>
            <w:tr w:rsidR="001164A5" w14:paraId="3B26BAB5" w14:textId="77777777" w:rsidTr="001164A5">
              <w:tc>
                <w:tcPr>
                  <w:tcW w:w="3592" w:type="dxa"/>
                  <w:vAlign w:val="center"/>
                </w:tcPr>
                <w:p w14:paraId="03C3A408" w14:textId="2D28F2AA" w:rsidR="001164A5" w:rsidRDefault="00B52664" w:rsidP="00B52664">
                  <w:pPr>
                    <w:pStyle w:val="NoSpacing"/>
                  </w:pPr>
                  <w:r>
                    <w:t>Reconciliation of Bank Accounts</w:t>
                  </w:r>
                </w:p>
              </w:tc>
              <w:sdt>
                <w:sdtPr>
                  <w:id w:val="-201722692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378895F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423AB969" w14:textId="361D5EDB" w:rsidR="001164A5" w:rsidRDefault="00B90F92" w:rsidP="00B90F92">
                  <w:pPr>
                    <w:pStyle w:val="NoSpacing"/>
                  </w:pPr>
                  <w:r>
                    <w:t>Depreciation</w:t>
                  </w:r>
                </w:p>
              </w:tc>
              <w:tc>
                <w:tcPr>
                  <w:tcW w:w="20" w:type="dxa"/>
                </w:tcPr>
                <w:p w14:paraId="61E7B7F3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1188D812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948663032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9D5E881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11719119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E457F05" w14:textId="54DED152" w:rsidR="001164A5" w:rsidRDefault="00AE1BFA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458DD356" w14:textId="77777777" w:rsidTr="001164A5">
              <w:tc>
                <w:tcPr>
                  <w:tcW w:w="3592" w:type="dxa"/>
                  <w:vAlign w:val="center"/>
                </w:tcPr>
                <w:p w14:paraId="57D58E10" w14:textId="19D0CB0C" w:rsidR="001164A5" w:rsidRDefault="00B90F92" w:rsidP="00B90F92">
                  <w:pPr>
                    <w:pStyle w:val="NoSpacing"/>
                  </w:pPr>
                  <w:r>
                    <w:t>Reconciliation of Credit Cards</w:t>
                  </w:r>
                </w:p>
              </w:tc>
              <w:sdt>
                <w:sdtPr>
                  <w:id w:val="-299639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36B7F3A0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4A0A059C" w14:textId="6394FB84" w:rsidR="001164A5" w:rsidRDefault="00B90F92" w:rsidP="00B90F92">
                  <w:pPr>
                    <w:pStyle w:val="NoSpacing"/>
                  </w:pPr>
                  <w:r>
                    <w:t>Goodwill Amortization</w:t>
                  </w:r>
                </w:p>
              </w:tc>
              <w:tc>
                <w:tcPr>
                  <w:tcW w:w="20" w:type="dxa"/>
                </w:tcPr>
                <w:p w14:paraId="7D860C42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1A9130F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0296089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F1070A3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147286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44BDEF30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22E9AB81" w14:textId="77777777" w:rsidTr="001164A5">
              <w:tc>
                <w:tcPr>
                  <w:tcW w:w="3592" w:type="dxa"/>
                  <w:vAlign w:val="center"/>
                </w:tcPr>
                <w:p w14:paraId="6CF16E58" w14:textId="11144356" w:rsidR="001164A5" w:rsidRDefault="00B90F92" w:rsidP="00B90F92">
                  <w:pPr>
                    <w:pStyle w:val="NoSpacing"/>
                  </w:pPr>
                  <w:r>
                    <w:t>Payroll Administration</w:t>
                  </w:r>
                </w:p>
              </w:tc>
              <w:sdt>
                <w:sdtPr>
                  <w:id w:val="-2781810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5231996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E994D76" w14:textId="441D41D4" w:rsidR="001164A5" w:rsidRDefault="00B90F92" w:rsidP="00B90F92">
                  <w:pPr>
                    <w:pStyle w:val="NoSpacing"/>
                  </w:pPr>
                  <w:r>
                    <w:t>Equity Reconciliation</w:t>
                  </w:r>
                </w:p>
              </w:tc>
              <w:tc>
                <w:tcPr>
                  <w:tcW w:w="20" w:type="dxa"/>
                </w:tcPr>
                <w:p w14:paraId="4A3D63A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3025224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-1864457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1BA126D5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53691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105B8AD4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0F7D01C7" w14:textId="77777777" w:rsidTr="001164A5">
              <w:tc>
                <w:tcPr>
                  <w:tcW w:w="3592" w:type="dxa"/>
                  <w:vAlign w:val="center"/>
                </w:tcPr>
                <w:p w14:paraId="79652816" w14:textId="0A942B85" w:rsidR="001164A5" w:rsidRDefault="00B90F92" w:rsidP="00B90F92">
                  <w:pPr>
                    <w:pStyle w:val="NoSpacing"/>
                  </w:pPr>
                  <w:r>
                    <w:t>Financial System Administration</w:t>
                  </w:r>
                </w:p>
              </w:tc>
              <w:sdt>
                <w:sdtPr>
                  <w:id w:val="12342053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38BFC4FC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FF4CE17" w14:textId="08547C66" w:rsidR="001164A5" w:rsidRDefault="00B90F92" w:rsidP="00B90F92">
                  <w:pPr>
                    <w:pStyle w:val="NoSpacing"/>
                  </w:pPr>
                  <w:r>
                    <w:t>Close Books</w:t>
                  </w:r>
                  <w:r w:rsidR="001164A5"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5D931A53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6F65D76A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859252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105E19D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09972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49AD1149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0065928E" w14:textId="77777777" w:rsidTr="001164A5">
              <w:tc>
                <w:tcPr>
                  <w:tcW w:w="3592" w:type="dxa"/>
                  <w:vAlign w:val="center"/>
                </w:tcPr>
                <w:p w14:paraId="49B9E41E" w14:textId="1D07FD10" w:rsidR="001164A5" w:rsidRDefault="00F9380E" w:rsidP="00B52664">
                  <w:pPr>
                    <w:pStyle w:val="NoSpacing"/>
                  </w:pPr>
                  <w:r>
                    <w:t>Loan Reconciliation</w:t>
                  </w:r>
                </w:p>
              </w:tc>
              <w:sdt>
                <w:sdtPr>
                  <w:id w:val="-1300143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7B712EE8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40217C95" w14:textId="3D0407E7" w:rsidR="001164A5" w:rsidRDefault="00B90F92" w:rsidP="00B90F92">
                  <w:pPr>
                    <w:pStyle w:val="NoSpacing"/>
                  </w:pPr>
                  <w:r>
                    <w:t>Billing</w:t>
                  </w:r>
                </w:p>
              </w:tc>
              <w:tc>
                <w:tcPr>
                  <w:tcW w:w="20" w:type="dxa"/>
                </w:tcPr>
                <w:p w14:paraId="5FB5352C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45C5B90B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1783078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D58AF97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3169134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E551077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14:paraId="37675017" w14:textId="77777777" w:rsidTr="001164A5">
              <w:tc>
                <w:tcPr>
                  <w:tcW w:w="3592" w:type="dxa"/>
                  <w:vAlign w:val="center"/>
                </w:tcPr>
                <w:tbl>
                  <w:tblPr>
                    <w:tblpPr w:leftFromText="180" w:rightFromText="180" w:vertAnchor="page" w:horzAnchor="margin" w:tblpY="31"/>
                    <w:tblOverlap w:val="never"/>
                    <w:tblW w:w="36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F9380E" w14:paraId="7874B06B" w14:textId="77777777" w:rsidTr="00F9380E">
                    <w:tc>
                      <w:tcPr>
                        <w:tcW w:w="3600" w:type="dxa"/>
                        <w:vAlign w:val="center"/>
                      </w:tcPr>
                      <w:p w14:paraId="65473978" w14:textId="77777777" w:rsidR="00F9380E" w:rsidRDefault="00F9380E" w:rsidP="00F9380E">
                        <w:pPr>
                          <w:pStyle w:val="NoSpacing"/>
                        </w:pPr>
                        <w:r>
                          <w:t>Capital Asset Journal and Reconciliation</w:t>
                        </w:r>
                      </w:p>
                    </w:tc>
                  </w:tr>
                </w:tbl>
                <w:p w14:paraId="53B40596" w14:textId="4AD84120" w:rsidR="001164A5" w:rsidRDefault="001164A5" w:rsidP="00B90F92">
                  <w:pPr>
                    <w:pStyle w:val="NoSpacing"/>
                  </w:pPr>
                </w:p>
              </w:tc>
              <w:sdt>
                <w:sdtPr>
                  <w:id w:val="179848156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3C472795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10C64A0F" w14:textId="2A303AE9" w:rsidR="001164A5" w:rsidRDefault="00B90F92" w:rsidP="00B90F92">
                  <w:pPr>
                    <w:pStyle w:val="NoSpacing"/>
                  </w:pPr>
                  <w:r>
                    <w:t>Accounts Payable</w:t>
                  </w:r>
                </w:p>
              </w:tc>
              <w:tc>
                <w:tcPr>
                  <w:tcW w:w="20" w:type="dxa"/>
                </w:tcPr>
                <w:p w14:paraId="2213ED81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718B2F59" w14:textId="77777777" w:rsidR="001164A5" w:rsidRDefault="001164A5" w:rsidP="001164A5">
                  <w:pPr>
                    <w:pStyle w:val="NoSpacing"/>
                    <w:jc w:val="center"/>
                  </w:pPr>
                </w:p>
              </w:tc>
              <w:sdt>
                <w:sdtPr>
                  <w:id w:val="19404147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03A46019" w14:textId="77777777" w:rsidR="001164A5" w:rsidRDefault="001164A5" w:rsidP="001164A5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816464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4074ECF" w14:textId="77777777" w:rsidR="001164A5" w:rsidRDefault="001164A5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F9380E" w14:paraId="5C2D9CBA" w14:textId="77777777" w:rsidTr="001164A5">
              <w:trPr>
                <w:gridAfter w:val="6"/>
                <w:wAfter w:w="3423" w:type="dxa"/>
              </w:trPr>
              <w:tc>
                <w:tcPr>
                  <w:tcW w:w="3592" w:type="dxa"/>
                  <w:vAlign w:val="center"/>
                </w:tcPr>
                <w:p w14:paraId="1178439F" w14:textId="0EC6D978" w:rsidR="00F9380E" w:rsidRDefault="00F9380E" w:rsidP="00B90F92">
                  <w:pPr>
                    <w:pStyle w:val="NoSpacing"/>
                  </w:pPr>
                  <w:r>
                    <w:t>Other (Please Specify)</w:t>
                  </w:r>
                  <w:bookmarkStart w:id="0" w:name="_GoBack"/>
                  <w:bookmarkEnd w:id="0"/>
                </w:p>
              </w:tc>
              <w:sdt>
                <w:sdtPr>
                  <w:id w:val="-193990111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96" w:type="dxa"/>
                      <w:vAlign w:val="center"/>
                    </w:tcPr>
                    <w:p w14:paraId="4DC6E641" w14:textId="77777777" w:rsidR="00F9380E" w:rsidRDefault="00F9380E" w:rsidP="001164A5">
                      <w:pPr>
                        <w:pStyle w:val="NoSpacing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533B3" w14:paraId="79721FDB" w14:textId="77777777" w:rsidTr="001164A5">
              <w:tc>
                <w:tcPr>
                  <w:tcW w:w="3592" w:type="dxa"/>
                  <w:vAlign w:val="center"/>
                </w:tcPr>
                <w:p w14:paraId="5CE2822E" w14:textId="7C1AF342" w:rsidR="004533B3" w:rsidRDefault="004533B3" w:rsidP="00B90F92">
                  <w:pPr>
                    <w:pStyle w:val="NoSpacing"/>
                  </w:pPr>
                </w:p>
              </w:tc>
              <w:tc>
                <w:tcPr>
                  <w:tcW w:w="1396" w:type="dxa"/>
                  <w:vAlign w:val="center"/>
                </w:tcPr>
                <w:p w14:paraId="78A90D27" w14:textId="068F5D0B" w:rsidR="004533B3" w:rsidRDefault="004533B3" w:rsidP="001164A5">
                  <w:pPr>
                    <w:pStyle w:val="NoSpacing"/>
                  </w:pPr>
                </w:p>
              </w:tc>
              <w:tc>
                <w:tcPr>
                  <w:tcW w:w="2160" w:type="dxa"/>
                  <w:vAlign w:val="center"/>
                </w:tcPr>
                <w:p w14:paraId="086A8755" w14:textId="5F74AB52" w:rsidR="004533B3" w:rsidRDefault="004533B3" w:rsidP="00B90F92">
                  <w:pPr>
                    <w:pStyle w:val="NoSpacing"/>
                  </w:pPr>
                </w:p>
              </w:tc>
              <w:tc>
                <w:tcPr>
                  <w:tcW w:w="20" w:type="dxa"/>
                </w:tcPr>
                <w:p w14:paraId="79D68C96" w14:textId="77777777" w:rsidR="004533B3" w:rsidRDefault="004533B3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20" w:type="dxa"/>
                </w:tcPr>
                <w:p w14:paraId="36DC45FD" w14:textId="77777777" w:rsidR="004533B3" w:rsidRDefault="004533B3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40" w:type="dxa"/>
                  <w:gridSpan w:val="2"/>
                  <w:vAlign w:val="center"/>
                </w:tcPr>
                <w:p w14:paraId="3B75B92D" w14:textId="5CC82DBC" w:rsidR="004533B3" w:rsidRDefault="004533B3" w:rsidP="001164A5">
                  <w:pPr>
                    <w:pStyle w:val="NoSpacing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2E4DCB04" w14:textId="74EA54E8" w:rsidR="004533B3" w:rsidRDefault="004533B3" w:rsidP="001164A5">
                  <w:pPr>
                    <w:pStyle w:val="NoSpacing"/>
                  </w:pPr>
                </w:p>
              </w:tc>
            </w:tr>
          </w:tbl>
          <w:p w14:paraId="30FDB62E" w14:textId="77777777" w:rsidR="001164A5" w:rsidRDefault="001164A5" w:rsidP="00900B65">
            <w:pPr>
              <w:spacing w:after="0" w:line="240" w:lineRule="auto"/>
            </w:pPr>
          </w:p>
        </w:tc>
      </w:tr>
    </w:tbl>
    <w:p w14:paraId="578B5983" w14:textId="7ABE46D5" w:rsidR="001164A5" w:rsidRDefault="001164A5">
      <w:pPr>
        <w:pStyle w:val="NoSpacing"/>
      </w:pPr>
    </w:p>
    <w:p w14:paraId="70B06425" w14:textId="548658BB" w:rsidR="001164A5" w:rsidRDefault="001164A5">
      <w:pPr>
        <w:pStyle w:val="NoSpacing"/>
      </w:pPr>
    </w:p>
    <w:p w14:paraId="4106DEAB" w14:textId="5B32C5BC" w:rsidR="001164A5" w:rsidRDefault="001164A5">
      <w:pPr>
        <w:pStyle w:val="NoSpacing"/>
      </w:pPr>
    </w:p>
    <w:p w14:paraId="45D8A3CC" w14:textId="70E09119" w:rsidR="001164A5" w:rsidRDefault="001164A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4A5" w:rsidRPr="001164A5" w14:paraId="44DF8DD4" w14:textId="77777777" w:rsidTr="00900B65">
        <w:tc>
          <w:tcPr>
            <w:tcW w:w="9360" w:type="dxa"/>
            <w:shd w:val="clear" w:color="auto" w:fill="000000" w:themeFill="text1"/>
          </w:tcPr>
          <w:p w14:paraId="027E5DC2" w14:textId="39FF1492" w:rsidR="001164A5" w:rsidRPr="001164A5" w:rsidRDefault="001164A5" w:rsidP="001164A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Controller</w:t>
            </w:r>
          </w:p>
        </w:tc>
      </w:tr>
      <w:tr w:rsidR="001164A5" w:rsidRPr="001164A5" w14:paraId="0CAC6573" w14:textId="77777777" w:rsidTr="00900B65">
        <w:tc>
          <w:tcPr>
            <w:tcW w:w="9360" w:type="dxa"/>
          </w:tcPr>
          <w:tbl>
            <w:tblPr>
              <w:tblpPr w:leftFromText="180" w:rightFromText="180" w:vertAnchor="page" w:horzAnchor="margin" w:tblpY="1"/>
              <w:tblOverlap w:val="never"/>
              <w:tblW w:w="449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592"/>
              <w:gridCol w:w="1396"/>
              <w:gridCol w:w="2160"/>
              <w:gridCol w:w="20"/>
              <w:gridCol w:w="20"/>
              <w:gridCol w:w="20"/>
              <w:gridCol w:w="20"/>
              <w:gridCol w:w="1183"/>
            </w:tblGrid>
            <w:tr w:rsidR="001164A5" w:rsidRPr="001164A5" w14:paraId="2E4FB756" w14:textId="77777777" w:rsidTr="001164A5">
              <w:trPr>
                <w:trHeight w:val="576"/>
              </w:trPr>
              <w:tc>
                <w:tcPr>
                  <w:tcW w:w="3592" w:type="dxa"/>
                  <w:vAlign w:val="bottom"/>
                </w:tcPr>
                <w:p w14:paraId="1828900D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Align w:val="bottom"/>
                </w:tcPr>
                <w:p w14:paraId="672AF06D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“X” for Yes</w:t>
                  </w:r>
                </w:p>
              </w:tc>
              <w:tc>
                <w:tcPr>
                  <w:tcW w:w="2180" w:type="dxa"/>
                  <w:gridSpan w:val="2"/>
                  <w:vAlign w:val="bottom"/>
                </w:tcPr>
                <w:p w14:paraId="75567E28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1232A857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3C70C2FC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4CF50BEC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  <w:r w:rsidRPr="001164A5">
                    <w:rPr>
                      <w:spacing w:val="-4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1183" w:type="dxa"/>
                  <w:vAlign w:val="bottom"/>
                </w:tcPr>
                <w:p w14:paraId="6FD7366C" w14:textId="77777777" w:rsidR="001164A5" w:rsidRPr="001164A5" w:rsidRDefault="001164A5" w:rsidP="001164A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‘X” for Yes</w:t>
                  </w:r>
                </w:p>
              </w:tc>
            </w:tr>
            <w:tr w:rsidR="001164A5" w:rsidRPr="001164A5" w14:paraId="45137865" w14:textId="77777777" w:rsidTr="001164A5">
              <w:tc>
                <w:tcPr>
                  <w:tcW w:w="3592" w:type="dxa"/>
                  <w:vAlign w:val="center"/>
                </w:tcPr>
                <w:p w14:paraId="43391983" w14:textId="1A9B7049" w:rsidR="001164A5" w:rsidRPr="001164A5" w:rsidRDefault="009303BC" w:rsidP="001164A5">
                  <w:pPr>
                    <w:spacing w:after="0" w:line="240" w:lineRule="auto"/>
                  </w:pPr>
                  <w:r>
                    <w:t>Monthly Write-up</w:t>
                  </w:r>
                </w:p>
              </w:tc>
              <w:sdt>
                <w:sdtPr>
                  <w:id w:val="9369486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0948412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5C9B52F8" w14:textId="1640F3D4" w:rsidR="001164A5" w:rsidRPr="001164A5" w:rsidRDefault="0026193F" w:rsidP="009303BC">
                  <w:pPr>
                    <w:spacing w:after="0" w:line="240" w:lineRule="auto"/>
                  </w:pPr>
                  <w:r>
                    <w:t>Budget Implementation</w:t>
                  </w:r>
                </w:p>
              </w:tc>
              <w:tc>
                <w:tcPr>
                  <w:tcW w:w="20" w:type="dxa"/>
                </w:tcPr>
                <w:p w14:paraId="4DCAE948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7C6457C1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579294318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08776D5" w14:textId="77777777" w:rsidR="001164A5" w:rsidRPr="001164A5" w:rsidRDefault="001164A5" w:rsidP="001164A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16870861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7E69CA0" w14:textId="5C0D0009" w:rsidR="001164A5" w:rsidRPr="001164A5" w:rsidRDefault="001164A5" w:rsidP="001164A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1164A5" w:rsidRPr="001164A5" w14:paraId="1C7EFD30" w14:textId="77777777" w:rsidTr="001164A5">
              <w:tc>
                <w:tcPr>
                  <w:tcW w:w="3592" w:type="dxa"/>
                  <w:vAlign w:val="center"/>
                </w:tcPr>
                <w:p w14:paraId="16FEA578" w14:textId="71A94D1E" w:rsidR="001164A5" w:rsidRPr="001164A5" w:rsidRDefault="0026193F" w:rsidP="0026193F">
                  <w:pPr>
                    <w:spacing w:after="0" w:line="240" w:lineRule="auto"/>
                  </w:pPr>
                  <w:r>
                    <w:t>Month-end Reporting</w:t>
                  </w:r>
                </w:p>
              </w:tc>
              <w:sdt>
                <w:sdtPr>
                  <w:id w:val="-66130804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421E99DA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B010EF2" w14:textId="33C41121" w:rsidR="001164A5" w:rsidRPr="001164A5" w:rsidRDefault="002E7FDF" w:rsidP="009303BC">
                  <w:pPr>
                    <w:spacing w:after="0" w:line="240" w:lineRule="auto"/>
                  </w:pPr>
                  <w:r>
                    <w:t>1099 and 1096 Filing</w:t>
                  </w:r>
                </w:p>
              </w:tc>
              <w:tc>
                <w:tcPr>
                  <w:tcW w:w="20" w:type="dxa"/>
                </w:tcPr>
                <w:p w14:paraId="62A73014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42EC6B1F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2722920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02D667C5" w14:textId="77777777" w:rsidR="001164A5" w:rsidRPr="001164A5" w:rsidRDefault="001164A5" w:rsidP="001164A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817538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7657AC6E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1164A5" w:rsidRPr="001164A5" w14:paraId="070E779D" w14:textId="77777777" w:rsidTr="001164A5">
              <w:tc>
                <w:tcPr>
                  <w:tcW w:w="3592" w:type="dxa"/>
                  <w:vAlign w:val="center"/>
                </w:tcPr>
                <w:p w14:paraId="4EC3E358" w14:textId="5DF0B772" w:rsidR="001164A5" w:rsidRPr="001164A5" w:rsidRDefault="002E7FDF" w:rsidP="009303BC">
                  <w:pPr>
                    <w:spacing w:after="0" w:line="240" w:lineRule="auto"/>
                  </w:pPr>
                  <w:r>
                    <w:t>Customized Solutions (Apps)</w:t>
                  </w:r>
                </w:p>
              </w:tc>
              <w:sdt>
                <w:sdtPr>
                  <w:id w:val="4286302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4BF576B1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gridSpan w:val="2"/>
                  <w:vAlign w:val="center"/>
                </w:tcPr>
                <w:p w14:paraId="22D74855" w14:textId="57329920" w:rsidR="001164A5" w:rsidRPr="001164A5" w:rsidRDefault="002E7FDF" w:rsidP="0026193F">
                  <w:pPr>
                    <w:spacing w:after="0" w:line="240" w:lineRule="auto"/>
                  </w:pPr>
                  <w:r>
                    <w:t>Property Tax Filing</w:t>
                  </w:r>
                </w:p>
              </w:tc>
              <w:tc>
                <w:tcPr>
                  <w:tcW w:w="20" w:type="dxa"/>
                </w:tcPr>
                <w:p w14:paraId="37FEAB2A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3FF92C45" w14:textId="77777777" w:rsidR="001164A5" w:rsidRPr="001164A5" w:rsidRDefault="001164A5" w:rsidP="001164A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2326268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55242DE1" w14:textId="77777777" w:rsidR="001164A5" w:rsidRPr="001164A5" w:rsidRDefault="001164A5" w:rsidP="001164A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1122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6800F045" w14:textId="77777777" w:rsidR="001164A5" w:rsidRPr="001164A5" w:rsidRDefault="001164A5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2E7FDF" w:rsidRPr="001164A5" w14:paraId="1E757326" w14:textId="77777777" w:rsidTr="001164A5">
              <w:trPr>
                <w:gridAfter w:val="6"/>
                <w:wAfter w:w="3423" w:type="dxa"/>
              </w:trPr>
              <w:tc>
                <w:tcPr>
                  <w:tcW w:w="3592" w:type="dxa"/>
                  <w:vAlign w:val="center"/>
                </w:tcPr>
                <w:p w14:paraId="510F6EC4" w14:textId="130304C5" w:rsidR="002E7FDF" w:rsidRPr="001164A5" w:rsidRDefault="002E7FDF" w:rsidP="009303BC">
                  <w:pPr>
                    <w:spacing w:after="0" w:line="240" w:lineRule="auto"/>
                  </w:pPr>
                  <w:r>
                    <w:t>Other (Please Specify)</w:t>
                  </w:r>
                </w:p>
              </w:tc>
              <w:sdt>
                <w:sdtPr>
                  <w:id w:val="-11600717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8193FE6" w14:textId="77777777" w:rsidR="002E7FDF" w:rsidRPr="001164A5" w:rsidRDefault="002E7FDF" w:rsidP="001164A5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47B86" w:rsidRPr="001164A5" w14:paraId="3EBB7788" w14:textId="77777777" w:rsidTr="001164A5">
              <w:tc>
                <w:tcPr>
                  <w:tcW w:w="3592" w:type="dxa"/>
                  <w:vAlign w:val="center"/>
                </w:tcPr>
                <w:p w14:paraId="52B1C737" w14:textId="2BA5B752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0934769B" w14:textId="664A347A" w:rsidR="00047B86" w:rsidRPr="001164A5" w:rsidRDefault="00047B86" w:rsidP="001164A5">
                  <w:pPr>
                    <w:spacing w:after="0" w:line="240" w:lineRule="auto"/>
                  </w:pPr>
                </w:p>
              </w:tc>
              <w:tc>
                <w:tcPr>
                  <w:tcW w:w="2180" w:type="dxa"/>
                  <w:gridSpan w:val="2"/>
                  <w:vAlign w:val="center"/>
                </w:tcPr>
                <w:p w14:paraId="3CB6C1D2" w14:textId="116014C3" w:rsidR="00047B86" w:rsidRPr="001164A5" w:rsidRDefault="00047B86" w:rsidP="0026193F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A3660E4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232FEF3C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  <w:vAlign w:val="center"/>
                </w:tcPr>
                <w:p w14:paraId="00F99390" w14:textId="21020A19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019EA8B9" w14:textId="5716CEA2" w:rsidR="00047B86" w:rsidRPr="001164A5" w:rsidRDefault="00047B86" w:rsidP="001164A5">
                  <w:pPr>
                    <w:spacing w:after="0" w:line="240" w:lineRule="auto"/>
                  </w:pPr>
                </w:p>
              </w:tc>
            </w:tr>
            <w:tr w:rsidR="00047B86" w:rsidRPr="001164A5" w14:paraId="582AABA3" w14:textId="77777777" w:rsidTr="001164A5">
              <w:tc>
                <w:tcPr>
                  <w:tcW w:w="3592" w:type="dxa"/>
                  <w:vAlign w:val="center"/>
                </w:tcPr>
                <w:p w14:paraId="38E575D5" w14:textId="16DC91CF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55E63A4E" w14:textId="5889D0C5" w:rsidR="00047B86" w:rsidRPr="001164A5" w:rsidRDefault="00047B86" w:rsidP="001164A5">
                  <w:pPr>
                    <w:spacing w:after="0" w:line="240" w:lineRule="auto"/>
                  </w:pPr>
                </w:p>
              </w:tc>
              <w:tc>
                <w:tcPr>
                  <w:tcW w:w="2180" w:type="dxa"/>
                  <w:gridSpan w:val="2"/>
                  <w:vAlign w:val="center"/>
                </w:tcPr>
                <w:p w14:paraId="7C579893" w14:textId="7CC2EA06" w:rsidR="00047B86" w:rsidRPr="001164A5" w:rsidRDefault="00047B86" w:rsidP="0026193F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4785423A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5E4A8A9A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  <w:vAlign w:val="center"/>
                </w:tcPr>
                <w:p w14:paraId="6CB4267C" w14:textId="7A097992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56355C81" w14:textId="47CC0C87" w:rsidR="00047B86" w:rsidRPr="001164A5" w:rsidRDefault="00047B86" w:rsidP="001164A5">
                  <w:pPr>
                    <w:spacing w:after="0" w:line="240" w:lineRule="auto"/>
                  </w:pPr>
                </w:p>
              </w:tc>
            </w:tr>
            <w:tr w:rsidR="00047B86" w:rsidRPr="001164A5" w14:paraId="325B10D8" w14:textId="77777777" w:rsidTr="001164A5">
              <w:tc>
                <w:tcPr>
                  <w:tcW w:w="3592" w:type="dxa"/>
                  <w:vAlign w:val="center"/>
                </w:tcPr>
                <w:p w14:paraId="78075FD5" w14:textId="11386B13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4DF4637E" w14:textId="2922CFCB" w:rsidR="00047B86" w:rsidRPr="001164A5" w:rsidRDefault="00047B86" w:rsidP="001164A5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vAlign w:val="center"/>
                </w:tcPr>
                <w:p w14:paraId="3399AF04" w14:textId="3C922210" w:rsidR="00047B86" w:rsidRPr="001164A5" w:rsidRDefault="00047B86" w:rsidP="009303BC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29DC08EB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794ED863" w14:textId="7777777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40" w:type="dxa"/>
                  <w:gridSpan w:val="2"/>
                  <w:vAlign w:val="center"/>
                </w:tcPr>
                <w:p w14:paraId="60D056EF" w14:textId="396D1747" w:rsidR="00047B86" w:rsidRPr="001164A5" w:rsidRDefault="00047B86" w:rsidP="001164A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183" w:type="dxa"/>
                  <w:vAlign w:val="center"/>
                </w:tcPr>
                <w:p w14:paraId="33A3EA2A" w14:textId="3A1B03C9" w:rsidR="00047B86" w:rsidRPr="001164A5" w:rsidRDefault="00047B86" w:rsidP="001164A5">
                  <w:pPr>
                    <w:spacing w:after="0" w:line="240" w:lineRule="auto"/>
                  </w:pPr>
                </w:p>
              </w:tc>
            </w:tr>
          </w:tbl>
          <w:p w14:paraId="409AC60B" w14:textId="77777777" w:rsidR="001164A5" w:rsidRPr="001164A5" w:rsidRDefault="001164A5" w:rsidP="001164A5">
            <w:pPr>
              <w:spacing w:after="0" w:line="240" w:lineRule="auto"/>
            </w:pPr>
          </w:p>
        </w:tc>
      </w:tr>
    </w:tbl>
    <w:p w14:paraId="722B4CF6" w14:textId="23112863" w:rsidR="001164A5" w:rsidRDefault="001164A5">
      <w:pPr>
        <w:pStyle w:val="NoSpacing"/>
      </w:pPr>
    </w:p>
    <w:p w14:paraId="6447193B" w14:textId="2776C769" w:rsidR="001164A5" w:rsidRDefault="001164A5">
      <w:pPr>
        <w:pStyle w:val="NoSpacing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164A5" w:rsidRPr="001164A5" w14:paraId="4CC9CCAC" w14:textId="77777777" w:rsidTr="00900B65">
        <w:tc>
          <w:tcPr>
            <w:tcW w:w="9360" w:type="dxa"/>
            <w:shd w:val="clear" w:color="auto" w:fill="000000" w:themeFill="text1"/>
          </w:tcPr>
          <w:p w14:paraId="7F3C710C" w14:textId="4CD8CDA0" w:rsidR="001164A5" w:rsidRPr="001164A5" w:rsidRDefault="001164A5" w:rsidP="00900B6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CFO</w:t>
            </w:r>
          </w:p>
        </w:tc>
      </w:tr>
      <w:tr w:rsidR="001164A5" w:rsidRPr="001164A5" w14:paraId="0F8E98DF" w14:textId="77777777" w:rsidTr="00900B65">
        <w:tc>
          <w:tcPr>
            <w:tcW w:w="9360" w:type="dxa"/>
          </w:tcPr>
          <w:tbl>
            <w:tblPr>
              <w:tblpPr w:leftFromText="180" w:rightFromText="180" w:vertAnchor="page" w:horzAnchor="margin" w:tblpY="1"/>
              <w:tblOverlap w:val="never"/>
              <w:tblW w:w="4493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adership ratings"/>
            </w:tblPr>
            <w:tblGrid>
              <w:gridCol w:w="3592"/>
              <w:gridCol w:w="1396"/>
              <w:gridCol w:w="2180"/>
              <w:gridCol w:w="20"/>
              <w:gridCol w:w="20"/>
              <w:gridCol w:w="20"/>
              <w:gridCol w:w="1183"/>
            </w:tblGrid>
            <w:tr w:rsidR="00D83098" w:rsidRPr="001164A5" w14:paraId="190FE580" w14:textId="77777777" w:rsidTr="00900B65">
              <w:trPr>
                <w:trHeight w:val="576"/>
              </w:trPr>
              <w:tc>
                <w:tcPr>
                  <w:tcW w:w="3592" w:type="dxa"/>
                  <w:vAlign w:val="bottom"/>
                </w:tcPr>
                <w:p w14:paraId="74BDD14D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vAlign w:val="bottom"/>
                </w:tcPr>
                <w:p w14:paraId="3113699D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“X” for Yes</w:t>
                  </w:r>
                </w:p>
              </w:tc>
              <w:tc>
                <w:tcPr>
                  <w:tcW w:w="2180" w:type="dxa"/>
                  <w:vAlign w:val="bottom"/>
                </w:tcPr>
                <w:p w14:paraId="50C78294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jc w:val="center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10E939BE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</w:tcPr>
                <w:p w14:paraId="5E58D68F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</w:p>
              </w:tc>
              <w:tc>
                <w:tcPr>
                  <w:tcW w:w="20" w:type="dxa"/>
                  <w:vAlign w:val="bottom"/>
                </w:tcPr>
                <w:p w14:paraId="112C100E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spacing w:val="-4"/>
                      <w:sz w:val="16"/>
                      <w:szCs w:val="16"/>
                    </w:rPr>
                  </w:pPr>
                  <w:r w:rsidRPr="001164A5">
                    <w:rPr>
                      <w:spacing w:val="-4"/>
                      <w:sz w:val="16"/>
                      <w:szCs w:val="16"/>
                    </w:rPr>
                    <w:t>“</w:t>
                  </w:r>
                </w:p>
              </w:tc>
              <w:tc>
                <w:tcPr>
                  <w:tcW w:w="1183" w:type="dxa"/>
                  <w:vAlign w:val="bottom"/>
                </w:tcPr>
                <w:p w14:paraId="6270B656" w14:textId="77777777" w:rsidR="001164A5" w:rsidRPr="001164A5" w:rsidRDefault="001164A5" w:rsidP="00900B65">
                  <w:pPr>
                    <w:keepNext/>
                    <w:keepLines/>
                    <w:spacing w:after="0" w:line="240" w:lineRule="auto"/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</w:pPr>
                  <w:r w:rsidRPr="001164A5">
                    <w:rPr>
                      <w:b/>
                      <w:spacing w:val="-4"/>
                      <w:sz w:val="16"/>
                      <w:szCs w:val="16"/>
                      <w:u w:val="single"/>
                    </w:rPr>
                    <w:t>‘X” for Yes</w:t>
                  </w:r>
                </w:p>
              </w:tc>
            </w:tr>
            <w:tr w:rsidR="00D83098" w:rsidRPr="001164A5" w14:paraId="64C8B5AE" w14:textId="77777777" w:rsidTr="00900B65">
              <w:tc>
                <w:tcPr>
                  <w:tcW w:w="3592" w:type="dxa"/>
                  <w:vAlign w:val="center"/>
                </w:tcPr>
                <w:p w14:paraId="11E41454" w14:textId="0B371D21" w:rsidR="001164A5" w:rsidRPr="001164A5" w:rsidRDefault="002F6ED6" w:rsidP="00900B65">
                  <w:pPr>
                    <w:spacing w:after="0" w:line="240" w:lineRule="auto"/>
                  </w:pPr>
                  <w:r>
                    <w:t>Financial Planning and Analysis</w:t>
                  </w:r>
                </w:p>
              </w:tc>
              <w:sdt>
                <w:sdtPr>
                  <w:id w:val="5535085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75EC9029" w14:textId="3AAD2874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0F637733" w14:textId="439FAE60" w:rsidR="001164A5" w:rsidRPr="001164A5" w:rsidRDefault="002F6ED6" w:rsidP="00900B65">
                  <w:pPr>
                    <w:spacing w:after="0" w:line="240" w:lineRule="auto"/>
                  </w:pPr>
                  <w:r>
                    <w:t>Negotiation</w:t>
                  </w:r>
                </w:p>
              </w:tc>
              <w:tc>
                <w:tcPr>
                  <w:tcW w:w="20" w:type="dxa"/>
                </w:tcPr>
                <w:p w14:paraId="75E08E34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42BC6750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922286098"/>
                  <w15:appearance w15:val="hidden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50D43CCE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☒</w:t>
                      </w:r>
                    </w:p>
                  </w:tc>
                </w:sdtContent>
              </w:sdt>
              <w:sdt>
                <w:sdtPr>
                  <w:id w:val="-18258795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792D9561" w14:textId="50305513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14B6E65F" w14:textId="77777777" w:rsidTr="00900B65">
              <w:tc>
                <w:tcPr>
                  <w:tcW w:w="3592" w:type="dxa"/>
                  <w:vAlign w:val="center"/>
                </w:tcPr>
                <w:p w14:paraId="02EEAF67" w14:textId="201EB27E" w:rsidR="001164A5" w:rsidRPr="001164A5" w:rsidRDefault="002F6ED6" w:rsidP="00900B65">
                  <w:pPr>
                    <w:spacing w:after="0" w:line="240" w:lineRule="auto"/>
                  </w:pPr>
                  <w:r>
                    <w:t>Business Start-up</w:t>
                  </w:r>
                </w:p>
              </w:tc>
              <w:sdt>
                <w:sdtPr>
                  <w:id w:val="173781633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19CBB812" w14:textId="40EC6729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3761401E" w14:textId="71F95CF2" w:rsidR="001164A5" w:rsidRPr="001164A5" w:rsidRDefault="002F6ED6" w:rsidP="00900B65">
                  <w:pPr>
                    <w:spacing w:after="0" w:line="240" w:lineRule="auto"/>
                  </w:pPr>
                  <w:r>
                    <w:t>Valuations</w:t>
                  </w:r>
                </w:p>
              </w:tc>
              <w:tc>
                <w:tcPr>
                  <w:tcW w:w="20" w:type="dxa"/>
                </w:tcPr>
                <w:p w14:paraId="28E58482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08193F41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10120741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B9C53CA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9747143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4747488B" w14:textId="4C3D0B25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056E3940" w14:textId="77777777" w:rsidTr="00900B65">
              <w:tc>
                <w:tcPr>
                  <w:tcW w:w="3592" w:type="dxa"/>
                  <w:vAlign w:val="center"/>
                </w:tcPr>
                <w:p w14:paraId="47B0973D" w14:textId="33D8E18C" w:rsidR="001164A5" w:rsidRPr="001164A5" w:rsidRDefault="002F6ED6" w:rsidP="00900B65">
                  <w:pPr>
                    <w:spacing w:after="0" w:line="240" w:lineRule="auto"/>
                  </w:pPr>
                  <w:r>
                    <w:t>Capital Financing</w:t>
                  </w:r>
                </w:p>
              </w:tc>
              <w:sdt>
                <w:sdtPr>
                  <w:id w:val="3139164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CA6D8FF" w14:textId="26BEB9FC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07DFA6AD" w14:textId="30BE7302" w:rsidR="001164A5" w:rsidRPr="001164A5" w:rsidRDefault="002F6ED6" w:rsidP="00900B65">
                  <w:pPr>
                    <w:spacing w:after="0" w:line="240" w:lineRule="auto"/>
                  </w:pPr>
                  <w:r>
                    <w:t>Mergers &amp; Acquisitions</w:t>
                  </w:r>
                </w:p>
              </w:tc>
              <w:tc>
                <w:tcPr>
                  <w:tcW w:w="20" w:type="dxa"/>
                </w:tcPr>
                <w:p w14:paraId="2A09EDE0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59F77899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5323126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05DA77B4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138529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92EDA02" w14:textId="1A7196DE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53EBB266" w14:textId="77777777" w:rsidTr="00900B65">
              <w:tc>
                <w:tcPr>
                  <w:tcW w:w="3592" w:type="dxa"/>
                  <w:vAlign w:val="center"/>
                </w:tcPr>
                <w:p w14:paraId="7096FA67" w14:textId="3EB896CF" w:rsidR="001164A5" w:rsidRPr="001164A5" w:rsidRDefault="002F6ED6" w:rsidP="00900B65">
                  <w:pPr>
                    <w:spacing w:after="0" w:line="240" w:lineRule="auto"/>
                  </w:pPr>
                  <w:r>
                    <w:t>Operating Agreements</w:t>
                  </w:r>
                </w:p>
              </w:tc>
              <w:sdt>
                <w:sdtPr>
                  <w:id w:val="1634221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6B113D6C" w14:textId="5F52AD55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0F6E49C1" w14:textId="67974C48" w:rsidR="001164A5" w:rsidRPr="001164A5" w:rsidRDefault="002F6ED6" w:rsidP="00900B65">
                  <w:pPr>
                    <w:spacing w:after="0" w:line="240" w:lineRule="auto"/>
                  </w:pPr>
                  <w:r>
                    <w:t>Capital Structure</w:t>
                  </w:r>
                  <w:r w:rsidR="001164A5" w:rsidRPr="001164A5">
                    <w:t xml:space="preserve"> </w:t>
                  </w:r>
                </w:p>
              </w:tc>
              <w:tc>
                <w:tcPr>
                  <w:tcW w:w="20" w:type="dxa"/>
                </w:tcPr>
                <w:p w14:paraId="15102BC9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286C7A1D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89789059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649577EF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58542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526FE04" w14:textId="4B89786D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34DED2F9" w14:textId="77777777" w:rsidTr="00900B65">
              <w:tc>
                <w:tcPr>
                  <w:tcW w:w="3592" w:type="dxa"/>
                  <w:vAlign w:val="center"/>
                </w:tcPr>
                <w:p w14:paraId="1427CFD2" w14:textId="1C9D0ED5" w:rsidR="001164A5" w:rsidRPr="001164A5" w:rsidRDefault="002F6ED6" w:rsidP="00900B65">
                  <w:pPr>
                    <w:spacing w:after="0" w:line="240" w:lineRule="auto"/>
                  </w:pPr>
                  <w:r>
                    <w:t>Product Profitability</w:t>
                  </w:r>
                </w:p>
              </w:tc>
              <w:sdt>
                <w:sdtPr>
                  <w:id w:val="16522554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65C59D2" w14:textId="3E47C955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2FEE9F69" w14:textId="48951974" w:rsidR="001164A5" w:rsidRPr="001164A5" w:rsidRDefault="002F6ED6" w:rsidP="00900B65">
                  <w:pPr>
                    <w:spacing w:after="0" w:line="240" w:lineRule="auto"/>
                  </w:pPr>
                  <w:r>
                    <w:t>Interim Solutions</w:t>
                  </w:r>
                </w:p>
              </w:tc>
              <w:tc>
                <w:tcPr>
                  <w:tcW w:w="20" w:type="dxa"/>
                </w:tcPr>
                <w:p w14:paraId="70665BFA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21E3880C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8784743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0E70283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54312817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9582060" w14:textId="5E15B617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3DE049CC" w14:textId="77777777" w:rsidTr="00900B65">
              <w:tc>
                <w:tcPr>
                  <w:tcW w:w="3592" w:type="dxa"/>
                  <w:vAlign w:val="center"/>
                </w:tcPr>
                <w:p w14:paraId="63507AF6" w14:textId="2C91D8BA" w:rsidR="001164A5" w:rsidRPr="001164A5" w:rsidRDefault="002F6ED6" w:rsidP="00900B65">
                  <w:pPr>
                    <w:spacing w:after="0" w:line="240" w:lineRule="auto"/>
                  </w:pPr>
                  <w:r>
                    <w:t>Restructure/Reorganize</w:t>
                  </w:r>
                </w:p>
              </w:tc>
              <w:sdt>
                <w:sdtPr>
                  <w:id w:val="-15287154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218A2DC6" w14:textId="4FADBC5B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4D0AC8D0" w14:textId="440B2ECE" w:rsidR="001164A5" w:rsidRPr="001164A5" w:rsidRDefault="002F6ED6" w:rsidP="00900B65">
                  <w:pPr>
                    <w:spacing w:after="0" w:line="240" w:lineRule="auto"/>
                  </w:pPr>
                  <w:r>
                    <w:t>Spin-offs</w:t>
                  </w:r>
                </w:p>
              </w:tc>
              <w:tc>
                <w:tcPr>
                  <w:tcW w:w="20" w:type="dxa"/>
                </w:tcPr>
                <w:p w14:paraId="31C6C322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3138B496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27914244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6774B209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470291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02DEF16B" w14:textId="080D89A0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D83098" w:rsidRPr="001164A5" w14:paraId="7746195C" w14:textId="77777777" w:rsidTr="00900B65">
              <w:tc>
                <w:tcPr>
                  <w:tcW w:w="3592" w:type="dxa"/>
                  <w:vAlign w:val="center"/>
                </w:tcPr>
                <w:p w14:paraId="607BEC3B" w14:textId="62594AB9" w:rsidR="001164A5" w:rsidRPr="001164A5" w:rsidRDefault="002F6ED6" w:rsidP="00900B65">
                  <w:pPr>
                    <w:spacing w:after="0" w:line="240" w:lineRule="auto"/>
                  </w:pPr>
                  <w:r>
                    <w:t>Strategic Planning</w:t>
                  </w:r>
                </w:p>
              </w:tc>
              <w:sdt>
                <w:sdtPr>
                  <w:id w:val="-57259033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0D226B1A" w14:textId="1855602D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7C738BD9" w14:textId="2ACC722A" w:rsidR="001164A5" w:rsidRPr="001164A5" w:rsidRDefault="002F6ED6" w:rsidP="00900B65">
                  <w:pPr>
                    <w:spacing w:after="0" w:line="240" w:lineRule="auto"/>
                  </w:pPr>
                  <w:r>
                    <w:t>Strategic Modeling</w:t>
                  </w:r>
                </w:p>
              </w:tc>
              <w:tc>
                <w:tcPr>
                  <w:tcW w:w="20" w:type="dxa"/>
                </w:tcPr>
                <w:p w14:paraId="77C90801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7644F816" w14:textId="77777777" w:rsidR="001164A5" w:rsidRPr="001164A5" w:rsidRDefault="001164A5" w:rsidP="00900B65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5549062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4EEE4938" w14:textId="77777777" w:rsidR="001164A5" w:rsidRPr="001164A5" w:rsidRDefault="001164A5" w:rsidP="00900B65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7695048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267BD278" w14:textId="68E7F3BE" w:rsidR="001164A5" w:rsidRPr="001164A5" w:rsidRDefault="007F4C50" w:rsidP="00900B65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047B86" w:rsidRPr="001164A5" w14:paraId="4607E26B" w14:textId="77777777" w:rsidTr="00900B65">
              <w:tc>
                <w:tcPr>
                  <w:tcW w:w="3592" w:type="dxa"/>
                  <w:vAlign w:val="center"/>
                </w:tcPr>
                <w:p w14:paraId="58DE4000" w14:textId="0B40A6C4" w:rsidR="00047B86" w:rsidRDefault="00160905" w:rsidP="00160905">
                  <w:pPr>
                    <w:spacing w:after="0" w:line="240" w:lineRule="auto"/>
                  </w:pPr>
                  <w:r>
                    <w:t>Due Diligence</w:t>
                  </w:r>
                </w:p>
              </w:tc>
              <w:sdt>
                <w:sdtPr>
                  <w:id w:val="-531634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614A1711" w14:textId="69672DB1" w:rsidR="00047B86" w:rsidRPr="001164A5" w:rsidRDefault="00047B86" w:rsidP="00A6257E">
                      <w:pPr>
                        <w:spacing w:after="0" w:line="240" w:lineRule="auto"/>
                        <w:rPr>
                          <w:rFonts w:ascii="Segoe UI Symbol" w:hAnsi="Segoe UI Symbol" w:cs="Segoe UI Symbo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7263C38F" w14:textId="5CB52DF4" w:rsidR="00047B86" w:rsidRDefault="00160905" w:rsidP="00160905">
                  <w:pPr>
                    <w:spacing w:after="0" w:line="240" w:lineRule="auto"/>
                  </w:pPr>
                  <w:r>
                    <w:t>Investment Policy</w:t>
                  </w:r>
                </w:p>
              </w:tc>
              <w:tc>
                <w:tcPr>
                  <w:tcW w:w="20" w:type="dxa"/>
                </w:tcPr>
                <w:p w14:paraId="785243BA" w14:textId="77777777" w:rsidR="00047B86" w:rsidRPr="001164A5" w:rsidRDefault="00047B86" w:rsidP="00A6257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06FD1D4D" w14:textId="77777777" w:rsidR="00047B86" w:rsidRPr="001164A5" w:rsidRDefault="00047B86" w:rsidP="00A6257E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6224951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3759C7A6" w14:textId="16868DA3" w:rsidR="00047B86" w:rsidRPr="001164A5" w:rsidRDefault="00047B86" w:rsidP="00A6257E">
                      <w:pPr>
                        <w:spacing w:after="0" w:line="240" w:lineRule="auto"/>
                        <w:jc w:val="center"/>
                        <w:rPr>
                          <w:rFonts w:ascii="Segoe UI Symbol" w:hAnsi="Segoe UI Symbol" w:cs="Segoe UI Symbol"/>
                        </w:rPr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83" w:type="dxa"/>
                  <w:vAlign w:val="center"/>
                </w:tcPr>
                <w:p w14:paraId="0A4CF962" w14:textId="3723DECE" w:rsidR="00047B86" w:rsidRPr="001164A5" w:rsidRDefault="00F9380E" w:rsidP="00A6257E">
                  <w:pPr>
                    <w:spacing w:after="0" w:line="240" w:lineRule="auto"/>
                    <w:rPr>
                      <w:rFonts w:ascii="Segoe UI Symbol" w:hAnsi="Segoe UI Symbol" w:cs="Segoe UI Symbol"/>
                    </w:rPr>
                  </w:pPr>
                  <w:sdt>
                    <w:sdtPr>
                      <w:id w:val="108395097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7B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47B86" w:rsidRPr="001164A5" w14:paraId="6F7E718C" w14:textId="77777777" w:rsidTr="00900B65">
              <w:tc>
                <w:tcPr>
                  <w:tcW w:w="3592" w:type="dxa"/>
                  <w:vAlign w:val="center"/>
                </w:tcPr>
                <w:p w14:paraId="3C608812" w14:textId="30E7452D" w:rsidR="00047B86" w:rsidRDefault="00047B86" w:rsidP="00047B86">
                  <w:pPr>
                    <w:spacing w:after="0" w:line="240" w:lineRule="auto"/>
                  </w:pPr>
                  <w:r>
                    <w:t>Margin/Cost Structure</w:t>
                  </w:r>
                </w:p>
              </w:tc>
              <w:sdt>
                <w:sdtPr>
                  <w:id w:val="-58715902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5E50F25A" w14:textId="56432245" w:rsidR="00047B86" w:rsidRDefault="00047B86" w:rsidP="00047B86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626E6266" w14:textId="68869DDC" w:rsidR="00047B86" w:rsidRDefault="00047B86" w:rsidP="00047B86">
                  <w:pPr>
                    <w:spacing w:after="0" w:line="240" w:lineRule="auto"/>
                  </w:pPr>
                  <w:r>
                    <w:t>Sensitivity Analysis</w:t>
                  </w:r>
                </w:p>
              </w:tc>
              <w:tc>
                <w:tcPr>
                  <w:tcW w:w="20" w:type="dxa"/>
                </w:tcPr>
                <w:p w14:paraId="3FC1DEFD" w14:textId="77777777" w:rsidR="00047B86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0B945406" w14:textId="77777777" w:rsidR="00047B86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16849437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546821ED" w14:textId="0F62F73D" w:rsidR="00047B86" w:rsidRDefault="00047B86" w:rsidP="00047B86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83" w:type="dxa"/>
                  <w:vAlign w:val="center"/>
                </w:tcPr>
                <w:p w14:paraId="39EA6055" w14:textId="7AAF4497" w:rsidR="00047B86" w:rsidRDefault="00F9380E" w:rsidP="00047B86">
                  <w:pPr>
                    <w:spacing w:after="0" w:line="240" w:lineRule="auto"/>
                  </w:pPr>
                  <w:sdt>
                    <w:sdtPr>
                      <w:id w:val="863016529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ascii="Segoe UI Symbol" w:hAnsi="Segoe UI Symbol" w:cs="Segoe UI Symbol"/>
                      </w:rPr>
                    </w:sdtEndPr>
                    <w:sdtContent>
                      <w:r w:rsidR="00047B8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047B86" w:rsidRPr="001164A5" w14:paraId="184BE7DD" w14:textId="77777777" w:rsidTr="00900B65">
              <w:tc>
                <w:tcPr>
                  <w:tcW w:w="3592" w:type="dxa"/>
                  <w:vAlign w:val="center"/>
                </w:tcPr>
                <w:p w14:paraId="2BDEB118" w14:textId="4EAD0D1D" w:rsidR="00047B86" w:rsidRDefault="00047B86" w:rsidP="00047B86">
                  <w:pPr>
                    <w:spacing w:after="0" w:line="240" w:lineRule="auto"/>
                  </w:pPr>
                  <w:r>
                    <w:t>Cash Flow Planning</w:t>
                  </w:r>
                </w:p>
              </w:tc>
              <w:sdt>
                <w:sdtPr>
                  <w:id w:val="1384594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396" w:type="dxa"/>
                      <w:vAlign w:val="center"/>
                    </w:tcPr>
                    <w:p w14:paraId="193C9DEB" w14:textId="3C550FFC" w:rsidR="00047B86" w:rsidRDefault="00047B86" w:rsidP="00047B86">
                      <w:pPr>
                        <w:spacing w:after="0" w:line="240" w:lineRule="auto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80" w:type="dxa"/>
                  <w:vAlign w:val="center"/>
                </w:tcPr>
                <w:p w14:paraId="4582FCB0" w14:textId="587AFC3C" w:rsidR="00047B86" w:rsidRDefault="00047B86" w:rsidP="00047B86">
                  <w:pPr>
                    <w:spacing w:after="0" w:line="240" w:lineRule="auto"/>
                  </w:pPr>
                  <w:r>
                    <w:t>Other (Please specify)</w:t>
                  </w:r>
                </w:p>
              </w:tc>
              <w:tc>
                <w:tcPr>
                  <w:tcW w:w="20" w:type="dxa"/>
                </w:tcPr>
                <w:p w14:paraId="4D24CE3E" w14:textId="012B728D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1809065B" w14:textId="7AD63C26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sdt>
                <w:sdtPr>
                  <w:id w:val="-11753309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" w:type="dxa"/>
                      <w:vAlign w:val="center"/>
                    </w:tcPr>
                    <w:p w14:paraId="2D457EC4" w14:textId="1588E9AD" w:rsidR="00047B86" w:rsidRDefault="00047B86" w:rsidP="00047B86">
                      <w:pPr>
                        <w:spacing w:after="0" w:line="240" w:lineRule="auto"/>
                        <w:jc w:val="center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475287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183" w:type="dxa"/>
                      <w:vAlign w:val="center"/>
                    </w:tcPr>
                    <w:p w14:paraId="5E1CF766" w14:textId="09569C74" w:rsidR="00047B86" w:rsidRDefault="00047B86" w:rsidP="00047B86">
                      <w:pPr>
                        <w:spacing w:after="0" w:line="240" w:lineRule="auto"/>
                      </w:pPr>
                      <w:r w:rsidRPr="001164A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  <w:tr w:rsidR="00047B86" w:rsidRPr="001164A5" w14:paraId="4F82848E" w14:textId="77777777" w:rsidTr="0053246D">
              <w:tc>
                <w:tcPr>
                  <w:tcW w:w="3592" w:type="dxa"/>
                  <w:vAlign w:val="center"/>
                </w:tcPr>
                <w:p w14:paraId="2F239352" w14:textId="7D59D78D" w:rsidR="00047B86" w:rsidRDefault="00047B86" w:rsidP="00047B86">
                  <w:pPr>
                    <w:spacing w:after="0" w:line="240" w:lineRule="auto"/>
                  </w:pPr>
                </w:p>
              </w:tc>
              <w:tc>
                <w:tcPr>
                  <w:tcW w:w="1396" w:type="dxa"/>
                  <w:vAlign w:val="center"/>
                </w:tcPr>
                <w:p w14:paraId="02D784F0" w14:textId="0D2E962D" w:rsidR="00047B86" w:rsidRDefault="00047B86" w:rsidP="00047B86">
                  <w:pPr>
                    <w:spacing w:after="0" w:line="240" w:lineRule="auto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2180" w:type="dxa"/>
                  <w:vAlign w:val="center"/>
                </w:tcPr>
                <w:p w14:paraId="21139DFE" w14:textId="1F82648B" w:rsidR="00047B86" w:rsidRDefault="00047B86" w:rsidP="00047B86"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 w14:paraId="08A0D29A" w14:textId="305BC0EE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</w:tcPr>
                <w:p w14:paraId="1CBC0057" w14:textId="668A274D" w:rsidR="00047B86" w:rsidRPr="001164A5" w:rsidRDefault="00047B86" w:rsidP="00047B8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" w:type="dxa"/>
                  <w:vAlign w:val="center"/>
                </w:tcPr>
                <w:p w14:paraId="7365CB64" w14:textId="0DD114C6" w:rsidR="00047B86" w:rsidRPr="001164A5" w:rsidRDefault="00047B86" w:rsidP="00047B86">
                  <w:pPr>
                    <w:spacing w:after="0" w:line="240" w:lineRule="auto"/>
                    <w:jc w:val="center"/>
                    <w:rPr>
                      <w:rFonts w:ascii="Segoe UI Symbol" w:hAnsi="Segoe UI Symbol" w:cs="Segoe UI Symbol"/>
                    </w:rPr>
                  </w:pPr>
                </w:p>
              </w:tc>
              <w:tc>
                <w:tcPr>
                  <w:tcW w:w="1183" w:type="dxa"/>
                  <w:vAlign w:val="center"/>
                </w:tcPr>
                <w:p w14:paraId="2338A79A" w14:textId="65C7E77F" w:rsidR="00047B86" w:rsidRPr="001164A5" w:rsidRDefault="00047B86" w:rsidP="00047B86">
                  <w:pPr>
                    <w:spacing w:after="0" w:line="240" w:lineRule="auto"/>
                    <w:rPr>
                      <w:rFonts w:ascii="Segoe UI Symbol" w:hAnsi="Segoe UI Symbol" w:cs="Segoe UI Symbol"/>
                    </w:rPr>
                  </w:pPr>
                </w:p>
              </w:tc>
            </w:tr>
          </w:tbl>
          <w:p w14:paraId="12D4FA2F" w14:textId="77777777" w:rsidR="001164A5" w:rsidRPr="001164A5" w:rsidRDefault="001164A5" w:rsidP="00900B65">
            <w:pPr>
              <w:spacing w:after="0" w:line="240" w:lineRule="auto"/>
            </w:pPr>
          </w:p>
        </w:tc>
      </w:tr>
    </w:tbl>
    <w:p w14:paraId="12CCBC46" w14:textId="73C8491C" w:rsidR="001164A5" w:rsidRDefault="002F6ED6">
      <w:pPr>
        <w:pStyle w:val="NoSpacing"/>
      </w:pPr>
      <w:r>
        <w:t xml:space="preserve">                                                                                                                                                  </w:t>
      </w:r>
    </w:p>
    <w:sectPr w:rsidR="00116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55B36" w14:textId="77777777" w:rsidR="008C7527" w:rsidRDefault="008C7527">
      <w:pPr>
        <w:spacing w:after="0" w:line="240" w:lineRule="auto"/>
      </w:pPr>
      <w:r>
        <w:separator/>
      </w:r>
    </w:p>
  </w:endnote>
  <w:endnote w:type="continuationSeparator" w:id="0">
    <w:p w14:paraId="67940C77" w14:textId="77777777" w:rsidR="008C7527" w:rsidRDefault="008C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70AD" w14:textId="77777777" w:rsidR="002E7FDF" w:rsidRDefault="002E7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DB62" w14:textId="6ED6FD95" w:rsidR="00893F22" w:rsidRDefault="009B718A">
    <w:pPr>
      <w:pStyle w:val="Footer"/>
    </w:pPr>
    <w:r>
      <w:rPr>
        <w:noProof/>
        <w:lang w:eastAsia="en-US"/>
      </w:rPr>
      <w:drawing>
        <wp:inline distT="0" distB="0" distL="0" distR="0" wp14:anchorId="0C101F7F" wp14:editId="61703449">
          <wp:extent cx="34290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032" w:rsidRPr="009B718A">
      <w:rPr>
        <w:noProof/>
        <w:color w:val="4F81BD" w:themeColor="accent1"/>
        <w:sz w:val="48"/>
        <w:szCs w:val="48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C9E5A" wp14:editId="2AE3B0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72306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="00832032" w:rsidRPr="009B718A">
      <w:rPr>
        <w:color w:val="4F81BD" w:themeColor="accent1"/>
        <w:sz w:val="48"/>
        <w:szCs w:val="48"/>
      </w:rPr>
      <w:t>Collingwood Advisors,</w:t>
    </w:r>
    <w:r w:rsidRPr="009B718A">
      <w:rPr>
        <w:color w:val="4F81BD" w:themeColor="accent1"/>
        <w:sz w:val="48"/>
        <w:szCs w:val="48"/>
      </w:rPr>
      <w:t xml:space="preserve"> </w:t>
    </w:r>
    <w:r w:rsidR="00832032" w:rsidRPr="009B718A">
      <w:rPr>
        <w:color w:val="4F81BD" w:themeColor="accent1"/>
        <w:sz w:val="48"/>
        <w:szCs w:val="48"/>
      </w:rPr>
      <w:t>LLC</w:t>
    </w:r>
    <w:r w:rsidR="00832032">
      <w:rPr>
        <w:color w:val="4F81BD" w:themeColor="accent1"/>
      </w:rPr>
      <w:t xml:space="preserve">               </w:t>
    </w:r>
    <w:r w:rsidR="00832032">
      <w:rPr>
        <w:rFonts w:asciiTheme="majorHAnsi" w:eastAsiaTheme="majorEastAsia" w:hAnsiTheme="majorHAnsi" w:cstheme="majorBidi"/>
        <w:color w:val="4F81BD" w:themeColor="accent1"/>
      </w:rPr>
      <w:t xml:space="preserve">pg. </w:t>
    </w:r>
    <w:r w:rsidR="00832032">
      <w:rPr>
        <w:color w:val="4F81BD" w:themeColor="accent1"/>
      </w:rPr>
      <w:fldChar w:fldCharType="begin"/>
    </w:r>
    <w:r w:rsidR="00832032">
      <w:rPr>
        <w:color w:val="4F81BD" w:themeColor="accent1"/>
      </w:rPr>
      <w:instrText xml:space="preserve"> PAGE    \* MERGEFORMAT </w:instrText>
    </w:r>
    <w:r w:rsidR="00832032">
      <w:rPr>
        <w:color w:val="4F81BD" w:themeColor="accent1"/>
      </w:rPr>
      <w:fldChar w:fldCharType="separate"/>
    </w:r>
    <w:r w:rsidR="00F9380E" w:rsidRPr="00F9380E">
      <w:rPr>
        <w:rFonts w:asciiTheme="majorHAnsi" w:eastAsiaTheme="majorEastAsia" w:hAnsiTheme="majorHAnsi" w:cstheme="majorBidi"/>
        <w:noProof/>
        <w:color w:val="4F81BD" w:themeColor="accent1"/>
      </w:rPr>
      <w:t>1</w:t>
    </w:r>
    <w:r w:rsidR="00832032"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  <w:r w:rsidR="00832032">
      <w:rPr>
        <w:rFonts w:asciiTheme="majorHAnsi" w:eastAsiaTheme="majorEastAsia" w:hAnsiTheme="majorHAnsi" w:cstheme="majorBidi"/>
        <w:noProof/>
        <w:color w:val="4F81BD" w:themeColor="accent1"/>
      </w:rPr>
      <w:t xml:space="preserve">   </w:t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</w:t>
    </w:r>
    <w:r>
      <w:rPr>
        <w:rFonts w:asciiTheme="majorHAnsi" w:eastAsiaTheme="majorEastAsia" w:hAnsiTheme="majorHAnsi" w:cstheme="majorBidi"/>
        <w:noProof/>
        <w:color w:val="4F81BD" w:themeColor="accent1"/>
        <w:lang w:eastAsia="en-US"/>
      </w:rPr>
      <w:drawing>
        <wp:inline distT="0" distB="0" distL="0" distR="0" wp14:anchorId="020830A1" wp14:editId="76BFE536">
          <wp:extent cx="4572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_proadvisor_on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2032"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0419125"/>
      <w:docPartObj>
        <w:docPartGallery w:val="Page Numbers (Bottom of Page)"/>
        <w:docPartUnique/>
      </w:docPartObj>
    </w:sdtPr>
    <w:sdtEndPr/>
    <w:sdtContent>
      <w:sdt>
        <w:sdtPr>
          <w:id w:val="-819887786"/>
          <w:docPartObj>
            <w:docPartGallery w:val="Page Numbers (Top of Page)"/>
            <w:docPartUnique/>
          </w:docPartObj>
        </w:sdtPr>
        <w:sdtEndPr/>
        <w:sdtContent>
          <w:p w14:paraId="12E50168" w14:textId="3A3EB8CF" w:rsidR="00893F22" w:rsidRDefault="0018789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2B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73B40B" w14:textId="77777777" w:rsidR="00893F22" w:rsidRDefault="00893F22">
    <w:pPr>
      <w:pStyle w:val="Footer"/>
      <w:tabs>
        <w:tab w:val="clear" w:pos="4680"/>
        <w:tab w:val="clear" w:pos="9360"/>
        <w:tab w:val="left" w:pos="6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4B910" w14:textId="77777777" w:rsidR="008C7527" w:rsidRDefault="008C7527">
      <w:pPr>
        <w:spacing w:after="0" w:line="240" w:lineRule="auto"/>
      </w:pPr>
      <w:r>
        <w:separator/>
      </w:r>
    </w:p>
  </w:footnote>
  <w:footnote w:type="continuationSeparator" w:id="0">
    <w:p w14:paraId="26A07ABC" w14:textId="77777777" w:rsidR="008C7527" w:rsidRDefault="008C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35E4" w14:textId="77777777" w:rsidR="002E7FDF" w:rsidRDefault="002E7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AB25" w14:textId="77777777" w:rsidR="002E7FDF" w:rsidRDefault="002E7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7D82" w14:textId="77777777" w:rsidR="002E7FDF" w:rsidRDefault="002E7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CA97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8E1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D07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4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80C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A5A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2E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A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885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A9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A55A3E"/>
    <w:multiLevelType w:val="hybridMultilevel"/>
    <w:tmpl w:val="A1BC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27"/>
    <w:rsid w:val="00047B86"/>
    <w:rsid w:val="001164A5"/>
    <w:rsid w:val="00160905"/>
    <w:rsid w:val="0018789C"/>
    <w:rsid w:val="00197CD2"/>
    <w:rsid w:val="0026193F"/>
    <w:rsid w:val="002E7FDF"/>
    <w:rsid w:val="002F6ED6"/>
    <w:rsid w:val="00362BD6"/>
    <w:rsid w:val="0040347D"/>
    <w:rsid w:val="00413690"/>
    <w:rsid w:val="004533B3"/>
    <w:rsid w:val="00485657"/>
    <w:rsid w:val="0049457D"/>
    <w:rsid w:val="00574ADF"/>
    <w:rsid w:val="007208E5"/>
    <w:rsid w:val="00773970"/>
    <w:rsid w:val="007D66C7"/>
    <w:rsid w:val="007F4C50"/>
    <w:rsid w:val="00832032"/>
    <w:rsid w:val="00893F22"/>
    <w:rsid w:val="008C7527"/>
    <w:rsid w:val="009303BC"/>
    <w:rsid w:val="009B718A"/>
    <w:rsid w:val="00A6257E"/>
    <w:rsid w:val="00A86A63"/>
    <w:rsid w:val="00AE1BFA"/>
    <w:rsid w:val="00B52664"/>
    <w:rsid w:val="00B90F92"/>
    <w:rsid w:val="00CA7650"/>
    <w:rsid w:val="00CD141D"/>
    <w:rsid w:val="00CF2C14"/>
    <w:rsid w:val="00D83098"/>
    <w:rsid w:val="00D96819"/>
    <w:rsid w:val="00F36E9C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389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4A5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Ratings">
    <w:name w:val="Ratings"/>
    <w:basedOn w:val="Normal"/>
    <w:next w:val="Normal"/>
    <w:uiPriority w:val="1"/>
    <w:qFormat/>
    <w:pPr>
      <w:spacing w:before="120" w:after="120" w:line="240" w:lineRule="auto"/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paragraph" w:customStyle="1" w:styleId="RatingHeadings">
    <w:name w:val="Rating Headings"/>
    <w:basedOn w:val="Normal"/>
    <w:uiPriority w:val="1"/>
    <w:qFormat/>
    <w:pPr>
      <w:keepNext/>
      <w:keepLines/>
      <w:spacing w:after="0" w:line="240" w:lineRule="auto"/>
      <w:jc w:val="center"/>
    </w:pPr>
    <w:rPr>
      <w:spacing w:val="-4"/>
      <w:sz w:val="16"/>
      <w:szCs w:val="16"/>
    </w:rPr>
  </w:style>
  <w:style w:type="paragraph" w:customStyle="1" w:styleId="Subcategory">
    <w:name w:val="Subcategory"/>
    <w:basedOn w:val="Normal"/>
    <w:next w:val="Normal"/>
    <w:uiPriority w:val="1"/>
    <w:qFormat/>
    <w:pPr>
      <w:spacing w:after="0" w:line="240" w:lineRule="auto"/>
      <w:ind w:left="216"/>
    </w:pPr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32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6A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1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tact@collingwoodadvisor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lin\AppData\Roaming\Microsoft\Templates\Interpersonalorganizational%20skills%20assess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596E0-9D1F-4043-8248-3DA7580ED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Interpersonalorganizational skills assessment form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2016-06-15T17:43:00Z</dcterms:created>
  <dcterms:modified xsi:type="dcterms:W3CDTF">2016-09-06T17:37:00Z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TC040218259991</vt:lpwstr>
  </property>
</Properties>
</file>